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8" w:rsidRDefault="00C863F8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C863F8" w:rsidRDefault="00C863F8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C863F8" w:rsidRDefault="00C863F8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C863F8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C863F8" w:rsidRPr="00C61564" w:rsidRDefault="00C863F8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C863F8" w:rsidRPr="00C61564" w:rsidRDefault="00C863F8" w:rsidP="00EE119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1-2015</w:t>
            </w:r>
          </w:p>
        </w:tc>
      </w:tr>
    </w:tbl>
    <w:p w:rsidR="00C863F8" w:rsidRDefault="00C863F8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Podatci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Stjepana Bencekovića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Horvaćanski trg 1, Horvati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C863F8" w:rsidRDefault="00C863F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Rakov Potok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10 436</w:t>
            </w:r>
          </w:p>
        </w:tc>
      </w:tr>
      <w:tr w:rsidR="00C863F8" w:rsidTr="001B4245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C863F8" w:rsidRDefault="00C863F8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5.,6.,7. i 8.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C863F8" w:rsidRDefault="00C863F8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C863F8" w:rsidRDefault="00C863F8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C863F8" w:rsidRPr="00811A18" w:rsidRDefault="00C863F8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C863F8" w:rsidRDefault="00C863F8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C863F8" w:rsidRDefault="00C863F8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C863F8" w:rsidRDefault="00C863F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C863F8" w:rsidRDefault="00C863F8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C863F8" w:rsidRDefault="00C863F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80" w:type="dxa"/>
            <w:gridSpan w:val="2"/>
          </w:tcPr>
          <w:p w:rsidR="00C863F8" w:rsidRDefault="00C863F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C863F8" w:rsidRDefault="00C863F8" w:rsidP="00EE11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C863F8" w:rsidTr="001B4245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C863F8" w:rsidRDefault="00C863F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C863F8" w:rsidRPr="00833B44" w:rsidRDefault="00C863F8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C863F8" w:rsidRPr="00833B44" w:rsidRDefault="00C863F8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C863F8" w:rsidRPr="00833B44" w:rsidRDefault="00C863F8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C863F8" w:rsidRDefault="00C863F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780" w:type="dxa"/>
            <w:gridSpan w:val="4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Stjepana Bencekovića, Zagreb, Horvati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Košljun, Jurandvor, Baška (kupanje na plaž</w:t>
            </w:r>
            <w:bookmarkStart w:id="0" w:name="_GoBack"/>
            <w:bookmarkEnd w:id="0"/>
            <w:r>
              <w:rPr>
                <w:sz w:val="20"/>
                <w:szCs w:val="20"/>
              </w:rPr>
              <w:t>i)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Otok Krk</w:t>
            </w:r>
          </w:p>
        </w:tc>
      </w:tr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C863F8" w:rsidRDefault="00C863F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4248" w:type="dxa"/>
            <w:gridSpan w:val="2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C863F8" w:rsidTr="001B4245">
        <w:trPr>
          <w:trHeight w:val="90"/>
        </w:trPr>
        <w:tc>
          <w:tcPr>
            <w:tcW w:w="8928" w:type="dxa"/>
            <w:gridSpan w:val="8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C863F8" w:rsidTr="001B4245">
        <w:trPr>
          <w:trHeight w:val="90"/>
        </w:trPr>
        <w:tc>
          <w:tcPr>
            <w:tcW w:w="8928" w:type="dxa"/>
            <w:gridSpan w:val="8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C863F8" w:rsidTr="001B4245">
        <w:trPr>
          <w:trHeight w:val="90"/>
        </w:trPr>
        <w:tc>
          <w:tcPr>
            <w:tcW w:w="8928" w:type="dxa"/>
            <w:gridSpan w:val="8"/>
          </w:tcPr>
          <w:p w:rsidR="00C863F8" w:rsidRDefault="00C863F8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C863F8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X</w:t>
            </w:r>
          </w:p>
        </w:tc>
      </w:tr>
      <w:tr w:rsidR="00C863F8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X</w:t>
            </w:r>
          </w:p>
        </w:tc>
      </w:tr>
      <w:tr w:rsidR="00C863F8" w:rsidTr="001B4245">
        <w:trPr>
          <w:trHeight w:val="90"/>
        </w:trPr>
        <w:tc>
          <w:tcPr>
            <w:tcW w:w="8928" w:type="dxa"/>
            <w:gridSpan w:val="8"/>
          </w:tcPr>
          <w:p w:rsidR="00C863F8" w:rsidRDefault="00C863F8" w:rsidP="00EE119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     </w:t>
            </w:r>
          </w:p>
        </w:tc>
      </w:tr>
      <w:tr w:rsidR="00C863F8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C863F8" w:rsidRPr="001D658F" w:rsidRDefault="00C863F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C863F8" w:rsidRDefault="00C863F8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C863F8" w:rsidTr="001B4245">
        <w:trPr>
          <w:trHeight w:val="90"/>
        </w:trPr>
        <w:tc>
          <w:tcPr>
            <w:tcW w:w="4788" w:type="dxa"/>
            <w:gridSpan w:val="3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C863F8" w:rsidRDefault="00C863F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863F8" w:rsidTr="001B4245">
        <w:trPr>
          <w:trHeight w:val="90"/>
        </w:trPr>
        <w:tc>
          <w:tcPr>
            <w:tcW w:w="4788" w:type="dxa"/>
            <w:gridSpan w:val="3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4788" w:type="dxa"/>
            <w:gridSpan w:val="3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C863F8" w:rsidRDefault="00C863F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2226" w:type="dxa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C863F8" w:rsidRPr="001D658F" w:rsidRDefault="00C863F8" w:rsidP="00EE11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6.5.2015. do 21.05.2015. do 15,00 sati</w:t>
            </w:r>
          </w:p>
        </w:tc>
        <w:tc>
          <w:tcPr>
            <w:tcW w:w="4140" w:type="dxa"/>
            <w:gridSpan w:val="5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</w:p>
        </w:tc>
      </w:tr>
      <w:tr w:rsidR="00C863F8" w:rsidTr="001B4245">
        <w:trPr>
          <w:trHeight w:val="90"/>
        </w:trPr>
        <w:tc>
          <w:tcPr>
            <w:tcW w:w="2226" w:type="dxa"/>
          </w:tcPr>
          <w:p w:rsidR="00C863F8" w:rsidRPr="003C4DFF" w:rsidRDefault="00C863F8">
            <w:pPr>
              <w:pStyle w:val="Default"/>
              <w:rPr>
                <w:sz w:val="20"/>
                <w:szCs w:val="20"/>
              </w:rPr>
            </w:pPr>
            <w:r w:rsidRPr="003C4DFF">
              <w:rPr>
                <w:sz w:val="20"/>
                <w:szCs w:val="20"/>
                <w:lang w:val="pl-PL" w:eastAsia="en-GB"/>
              </w:rPr>
              <w:t>Javno otvaranje ponuda održat će se u Školi dana</w:t>
            </w:r>
          </w:p>
        </w:tc>
        <w:tc>
          <w:tcPr>
            <w:tcW w:w="2562" w:type="dxa"/>
            <w:gridSpan w:val="2"/>
          </w:tcPr>
          <w:p w:rsidR="00C863F8" w:rsidRDefault="00C863F8" w:rsidP="00EE11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29.05.2015. u 18,00 sati</w:t>
            </w:r>
          </w:p>
        </w:tc>
        <w:tc>
          <w:tcPr>
            <w:tcW w:w="4140" w:type="dxa"/>
            <w:gridSpan w:val="5"/>
          </w:tcPr>
          <w:p w:rsidR="00C863F8" w:rsidRDefault="00C863F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863F8" w:rsidRDefault="00C863F8"/>
    <w:p w:rsidR="00C863F8" w:rsidRPr="001D658F" w:rsidRDefault="00C863F8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C863F8" w:rsidRPr="001D658F" w:rsidRDefault="00C863F8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C863F8" w:rsidRPr="001D658F" w:rsidRDefault="00C863F8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C863F8" w:rsidRPr="001D658F" w:rsidRDefault="00C863F8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</w:t>
      </w:r>
      <w:r w:rsidRPr="001D658F">
        <w:rPr>
          <w:sz w:val="20"/>
          <w:szCs w:val="20"/>
        </w:rPr>
        <w:t xml:space="preserve"> </w:t>
      </w:r>
    </w:p>
    <w:p w:rsidR="00C863F8" w:rsidRPr="001D658F" w:rsidRDefault="00C863F8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propise vezane uz turističku djelatnost, </w:t>
      </w:r>
    </w:p>
    <w:p w:rsidR="00C863F8" w:rsidRPr="001D658F" w:rsidRDefault="00C863F8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C863F8" w:rsidRPr="001D658F" w:rsidRDefault="00C863F8" w:rsidP="001D658F">
      <w:pPr>
        <w:pStyle w:val="Default"/>
        <w:rPr>
          <w:sz w:val="20"/>
          <w:szCs w:val="20"/>
        </w:rPr>
      </w:pPr>
    </w:p>
    <w:p w:rsidR="00C863F8" w:rsidRPr="001D658F" w:rsidRDefault="00C863F8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C863F8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F0E"/>
    <w:rsid w:val="00044671"/>
    <w:rsid w:val="001B4245"/>
    <w:rsid w:val="001D658F"/>
    <w:rsid w:val="001E5E3D"/>
    <w:rsid w:val="00254CD4"/>
    <w:rsid w:val="00255512"/>
    <w:rsid w:val="002B4B72"/>
    <w:rsid w:val="002C4CF7"/>
    <w:rsid w:val="002D597E"/>
    <w:rsid w:val="002F6CA0"/>
    <w:rsid w:val="00332411"/>
    <w:rsid w:val="0033601B"/>
    <w:rsid w:val="003C4DFF"/>
    <w:rsid w:val="00546BB2"/>
    <w:rsid w:val="005F4BA8"/>
    <w:rsid w:val="006C7B20"/>
    <w:rsid w:val="006D1CD0"/>
    <w:rsid w:val="006D20D6"/>
    <w:rsid w:val="00774922"/>
    <w:rsid w:val="00811A18"/>
    <w:rsid w:val="008158B9"/>
    <w:rsid w:val="00833B44"/>
    <w:rsid w:val="008552F5"/>
    <w:rsid w:val="00855D08"/>
    <w:rsid w:val="00874B03"/>
    <w:rsid w:val="00885E7F"/>
    <w:rsid w:val="008E04E3"/>
    <w:rsid w:val="008E6794"/>
    <w:rsid w:val="009E35A1"/>
    <w:rsid w:val="009F6C2E"/>
    <w:rsid w:val="00AA0CF9"/>
    <w:rsid w:val="00B769F1"/>
    <w:rsid w:val="00BB5829"/>
    <w:rsid w:val="00BF2A1A"/>
    <w:rsid w:val="00C21F35"/>
    <w:rsid w:val="00C31508"/>
    <w:rsid w:val="00C31EF0"/>
    <w:rsid w:val="00C51B75"/>
    <w:rsid w:val="00C61564"/>
    <w:rsid w:val="00C863F8"/>
    <w:rsid w:val="00C87F01"/>
    <w:rsid w:val="00CC7B84"/>
    <w:rsid w:val="00CE413F"/>
    <w:rsid w:val="00CF1AEB"/>
    <w:rsid w:val="00D3645F"/>
    <w:rsid w:val="00D72F0E"/>
    <w:rsid w:val="00E04CEF"/>
    <w:rsid w:val="00E72DDB"/>
    <w:rsid w:val="00EA0051"/>
    <w:rsid w:val="00ED60FD"/>
    <w:rsid w:val="00EE1192"/>
    <w:rsid w:val="00F80555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D1C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373</Words>
  <Characters>2127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subject/>
  <dc:creator>kkkk</dc:creator>
  <cp:keywords/>
  <dc:description/>
  <cp:lastModifiedBy>Sanja</cp:lastModifiedBy>
  <cp:revision>4</cp:revision>
  <cp:lastPrinted>2014-01-14T20:20:00Z</cp:lastPrinted>
  <dcterms:created xsi:type="dcterms:W3CDTF">2015-05-08T05:19:00Z</dcterms:created>
  <dcterms:modified xsi:type="dcterms:W3CDTF">2015-05-08T10:39:00Z</dcterms:modified>
</cp:coreProperties>
</file>