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25" w:rsidRDefault="00624F25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624F25" w:rsidRDefault="00624F25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24F25" w:rsidRDefault="00624F25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24F25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24F25" w:rsidRPr="00C61564" w:rsidRDefault="00624F25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24F25" w:rsidRPr="00C61564" w:rsidRDefault="00624F25" w:rsidP="00EE119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02/2015</w:t>
            </w:r>
          </w:p>
        </w:tc>
      </w:tr>
    </w:tbl>
    <w:p w:rsidR="00624F25" w:rsidRDefault="00624F25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624F25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Podatci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624F25" w:rsidRDefault="00624F25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Stjepana Bencekovića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624F25" w:rsidRDefault="00624F25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Horvaćanski trg 1, Horvati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624F25" w:rsidRDefault="00624F2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Rakov Potok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624F25" w:rsidRDefault="00624F25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10 436</w:t>
            </w:r>
          </w:p>
        </w:tc>
      </w:tr>
      <w:tr w:rsidR="00624F25" w:rsidTr="001B4245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624F25" w:rsidRDefault="00624F25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5.,6.,7. i 8.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624F25" w:rsidRDefault="00624F25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624F25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624F25" w:rsidRDefault="00624F25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624F25" w:rsidRPr="00811A18" w:rsidRDefault="00624F25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624F25" w:rsidRDefault="00624F25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624F25" w:rsidRDefault="00624F25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624F25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624F25" w:rsidRDefault="00624F2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4F25" w:rsidTr="00272D48">
        <w:trPr>
          <w:trHeight w:val="289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624F25" w:rsidRDefault="00624F25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624F2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624F25" w:rsidRDefault="00624F25" w:rsidP="00272D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80" w:type="dxa"/>
            <w:gridSpan w:val="2"/>
          </w:tcPr>
          <w:p w:rsidR="00624F25" w:rsidRDefault="00624F2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60" w:type="dxa"/>
          </w:tcPr>
          <w:p w:rsidR="00624F25" w:rsidRDefault="00624F25" w:rsidP="00EE11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624F25" w:rsidTr="001B4245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624F25" w:rsidRDefault="00624F2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624F25" w:rsidRPr="00833B44" w:rsidRDefault="00624F2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624F25" w:rsidRPr="00833B44" w:rsidRDefault="00624F2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624F25" w:rsidRPr="00833B44" w:rsidRDefault="00624F2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624F25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624F25" w:rsidRDefault="00624F2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80" w:type="dxa"/>
            <w:gridSpan w:val="4"/>
          </w:tcPr>
          <w:p w:rsidR="00624F25" w:rsidRDefault="00624F25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624F25" w:rsidRDefault="00624F25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624F25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Stjepana Bencekovića, Zagreb, Horvati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624F25" w:rsidRDefault="00624F25" w:rsidP="007A6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Požega, Voćin (arboretum Lisičine i geološki spomenik prirode Rupnica)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624F25" w:rsidRDefault="00624F25" w:rsidP="001A6F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prirode Papuk - izletište Jankovac</w:t>
            </w:r>
          </w:p>
        </w:tc>
      </w:tr>
      <w:tr w:rsidR="00624F25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624F25" w:rsidRDefault="00624F2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624F25" w:rsidTr="001B4245">
        <w:trPr>
          <w:trHeight w:val="90"/>
        </w:trPr>
        <w:tc>
          <w:tcPr>
            <w:tcW w:w="4248" w:type="dxa"/>
            <w:gridSpan w:val="2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624F25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624F25" w:rsidTr="001B4245">
        <w:trPr>
          <w:trHeight w:val="90"/>
        </w:trPr>
        <w:tc>
          <w:tcPr>
            <w:tcW w:w="8928" w:type="dxa"/>
            <w:gridSpan w:val="8"/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X</w:t>
            </w:r>
          </w:p>
        </w:tc>
      </w:tr>
      <w:tr w:rsidR="00624F25" w:rsidTr="001B4245">
        <w:trPr>
          <w:trHeight w:val="90"/>
        </w:trPr>
        <w:tc>
          <w:tcPr>
            <w:tcW w:w="8928" w:type="dxa"/>
            <w:gridSpan w:val="8"/>
          </w:tcPr>
          <w:p w:rsidR="00624F25" w:rsidRDefault="00624F25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624F25" w:rsidTr="001B4245">
        <w:trPr>
          <w:trHeight w:val="90"/>
        </w:trPr>
        <w:tc>
          <w:tcPr>
            <w:tcW w:w="8928" w:type="dxa"/>
            <w:gridSpan w:val="8"/>
          </w:tcPr>
          <w:p w:rsidR="00624F25" w:rsidRDefault="00624F25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X</w:t>
            </w:r>
          </w:p>
        </w:tc>
      </w:tr>
      <w:tr w:rsidR="00624F25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X</w:t>
            </w:r>
          </w:p>
        </w:tc>
      </w:tr>
      <w:tr w:rsidR="00624F25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X</w:t>
            </w:r>
          </w:p>
        </w:tc>
      </w:tr>
      <w:tr w:rsidR="00624F25" w:rsidTr="001B4245">
        <w:trPr>
          <w:trHeight w:val="90"/>
        </w:trPr>
        <w:tc>
          <w:tcPr>
            <w:tcW w:w="8928" w:type="dxa"/>
            <w:gridSpan w:val="8"/>
          </w:tcPr>
          <w:p w:rsidR="00624F25" w:rsidRDefault="00624F25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</w:t>
            </w:r>
          </w:p>
        </w:tc>
      </w:tr>
      <w:tr w:rsidR="00624F25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624F25" w:rsidRPr="001D658F" w:rsidRDefault="00624F2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624F25" w:rsidRDefault="00624F25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624F25" w:rsidTr="001B4245">
        <w:trPr>
          <w:trHeight w:val="90"/>
        </w:trPr>
        <w:tc>
          <w:tcPr>
            <w:tcW w:w="4788" w:type="dxa"/>
            <w:gridSpan w:val="3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624F25" w:rsidRDefault="00624F2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24F25" w:rsidTr="001B4245">
        <w:trPr>
          <w:trHeight w:val="90"/>
        </w:trPr>
        <w:tc>
          <w:tcPr>
            <w:tcW w:w="4788" w:type="dxa"/>
            <w:gridSpan w:val="3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624F25" w:rsidTr="001B4245">
        <w:trPr>
          <w:trHeight w:val="90"/>
        </w:trPr>
        <w:tc>
          <w:tcPr>
            <w:tcW w:w="4788" w:type="dxa"/>
            <w:gridSpan w:val="3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624F25" w:rsidRDefault="00624F2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624F25" w:rsidTr="001B4245">
        <w:trPr>
          <w:trHeight w:val="90"/>
        </w:trPr>
        <w:tc>
          <w:tcPr>
            <w:tcW w:w="2226" w:type="dxa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624F25" w:rsidRPr="001D658F" w:rsidRDefault="00624F25" w:rsidP="00D143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  <w:r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1D658F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40" w:type="dxa"/>
            <w:gridSpan w:val="5"/>
          </w:tcPr>
          <w:p w:rsidR="00624F25" w:rsidRDefault="00624F2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24F25" w:rsidRDefault="00624F25"/>
    <w:p w:rsidR="00624F25" w:rsidRPr="001D658F" w:rsidRDefault="00624F25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624F25" w:rsidRPr="001D658F" w:rsidRDefault="00624F25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a) prijevoz sudionika isključivo prijevozn</w:t>
      </w:r>
      <w:bookmarkStart w:id="0" w:name="_GoBack"/>
      <w:bookmarkEnd w:id="0"/>
      <w:r w:rsidRPr="001D658F">
        <w:rPr>
          <w:sz w:val="20"/>
          <w:szCs w:val="20"/>
        </w:rPr>
        <w:t xml:space="preserve">im sredstvima koji udovoljavaju propisima, </w:t>
      </w:r>
    </w:p>
    <w:p w:rsidR="00624F25" w:rsidRPr="001D658F" w:rsidRDefault="00624F25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624F25" w:rsidRPr="001D658F" w:rsidRDefault="00624F25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</w:t>
      </w:r>
      <w:r w:rsidRPr="001D658F">
        <w:rPr>
          <w:sz w:val="20"/>
          <w:szCs w:val="20"/>
        </w:rPr>
        <w:t xml:space="preserve"> </w:t>
      </w:r>
    </w:p>
    <w:p w:rsidR="00624F25" w:rsidRPr="001D658F" w:rsidRDefault="00624F25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propise vezane uz turističku djelatnost, </w:t>
      </w:r>
    </w:p>
    <w:p w:rsidR="00624F25" w:rsidRPr="001D658F" w:rsidRDefault="00624F25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624F25" w:rsidRPr="001D658F" w:rsidRDefault="00624F25" w:rsidP="001D658F">
      <w:pPr>
        <w:pStyle w:val="Default"/>
        <w:rPr>
          <w:sz w:val="20"/>
          <w:szCs w:val="20"/>
        </w:rPr>
      </w:pPr>
    </w:p>
    <w:p w:rsidR="00624F25" w:rsidRPr="001D658F" w:rsidRDefault="00624F25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624F25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0E"/>
    <w:rsid w:val="00044671"/>
    <w:rsid w:val="000545AB"/>
    <w:rsid w:val="0010481F"/>
    <w:rsid w:val="001A6F52"/>
    <w:rsid w:val="001B4245"/>
    <w:rsid w:val="001D658F"/>
    <w:rsid w:val="001E39E1"/>
    <w:rsid w:val="001E5E3D"/>
    <w:rsid w:val="00205C10"/>
    <w:rsid w:val="00254CD4"/>
    <w:rsid w:val="00255512"/>
    <w:rsid w:val="00272D48"/>
    <w:rsid w:val="002B4B72"/>
    <w:rsid w:val="002D597E"/>
    <w:rsid w:val="002F6CA0"/>
    <w:rsid w:val="00332411"/>
    <w:rsid w:val="0033601B"/>
    <w:rsid w:val="00546BB2"/>
    <w:rsid w:val="005E0CC9"/>
    <w:rsid w:val="00624F25"/>
    <w:rsid w:val="006C7B20"/>
    <w:rsid w:val="006D1CD0"/>
    <w:rsid w:val="00774922"/>
    <w:rsid w:val="007A6169"/>
    <w:rsid w:val="00811A18"/>
    <w:rsid w:val="008158B9"/>
    <w:rsid w:val="00833B44"/>
    <w:rsid w:val="00855D08"/>
    <w:rsid w:val="00874B03"/>
    <w:rsid w:val="00885E7F"/>
    <w:rsid w:val="008E04E3"/>
    <w:rsid w:val="009F6C2E"/>
    <w:rsid w:val="00AA0CF9"/>
    <w:rsid w:val="00B769F1"/>
    <w:rsid w:val="00BB5829"/>
    <w:rsid w:val="00BF2A1A"/>
    <w:rsid w:val="00C21F35"/>
    <w:rsid w:val="00C31EF0"/>
    <w:rsid w:val="00C51B75"/>
    <w:rsid w:val="00C61564"/>
    <w:rsid w:val="00C87F01"/>
    <w:rsid w:val="00CC7B84"/>
    <w:rsid w:val="00CF1AEB"/>
    <w:rsid w:val="00D143C3"/>
    <w:rsid w:val="00D3645F"/>
    <w:rsid w:val="00D72F0E"/>
    <w:rsid w:val="00E72DDB"/>
    <w:rsid w:val="00ED60FD"/>
    <w:rsid w:val="00EE1192"/>
    <w:rsid w:val="00F80555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D1C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368</Words>
  <Characters>2101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subject/>
  <dc:creator>kkkk</dc:creator>
  <cp:keywords/>
  <dc:description/>
  <cp:lastModifiedBy>Sanja</cp:lastModifiedBy>
  <cp:revision>3</cp:revision>
  <cp:lastPrinted>2014-01-14T20:20:00Z</cp:lastPrinted>
  <dcterms:created xsi:type="dcterms:W3CDTF">2015-09-21T09:46:00Z</dcterms:created>
  <dcterms:modified xsi:type="dcterms:W3CDTF">2015-09-21T09:46:00Z</dcterms:modified>
</cp:coreProperties>
</file>